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44" w:rsidRPr="006473E1" w:rsidRDefault="00893E44" w:rsidP="00E103B3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976"/>
      </w:tblGrid>
      <w:tr w:rsidR="00893E44" w:rsidRPr="005F0EBC" w:rsidTr="005F0EBC">
        <w:tc>
          <w:tcPr>
            <w:tcW w:w="5098" w:type="dxa"/>
            <w:gridSpan w:val="2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F0EBC">
              <w:rPr>
                <w:rFonts w:ascii="Tahoma" w:hAnsi="Tahoma" w:cs="Tahoma"/>
                <w:sz w:val="20"/>
                <w:szCs w:val="20"/>
              </w:rPr>
              <w:t>OPŠTINA BIJELO POLJE</w:t>
            </w:r>
          </w:p>
        </w:tc>
      </w:tr>
      <w:tr w:rsidR="00893E44" w:rsidRPr="005F0EBC" w:rsidTr="005F0EBC">
        <w:tc>
          <w:tcPr>
            <w:tcW w:w="2122" w:type="dxa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F0EBC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893E44" w:rsidRPr="005F0EBC" w:rsidRDefault="00893E44" w:rsidP="005F0EBC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3E44" w:rsidRDefault="00893E44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:rsidR="00893E44" w:rsidRPr="004C73E2" w:rsidRDefault="00893E44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  <w:lang w:val="pl-PL"/>
        </w:rPr>
      </w:pPr>
      <w:r w:rsidRPr="004C73E2">
        <w:rPr>
          <w:rFonts w:ascii="Tahoma" w:hAnsi="Tahoma" w:cs="Tahoma"/>
          <w:sz w:val="28"/>
          <w:szCs w:val="28"/>
          <w:lang w:val="pl-PL"/>
        </w:rPr>
        <w:t>IZJAVA PODNOSIOCA PRIJEDLOGA PROJEKTA – ž</w:t>
      </w:r>
      <w:r>
        <w:rPr>
          <w:rFonts w:ascii="Tahoma" w:hAnsi="Tahoma" w:cs="Tahoma"/>
          <w:sz w:val="28"/>
          <w:szCs w:val="28"/>
          <w:lang w:val="pl-PL"/>
        </w:rPr>
        <w:t>ene preduzetnice</w:t>
      </w:r>
      <w:r w:rsidRPr="004C73E2">
        <w:rPr>
          <w:rFonts w:ascii="Tahoma" w:hAnsi="Tahoma" w:cs="Tahoma"/>
          <w:sz w:val="28"/>
          <w:szCs w:val="28"/>
          <w:lang w:val="pl-PL"/>
        </w:rPr>
        <w:t xml:space="preserve"> 2021. godina</w:t>
      </w:r>
    </w:p>
    <w:p w:rsidR="00893E44" w:rsidRPr="002436C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3E44" w:rsidRPr="005F0EBC" w:rsidTr="005F0EBC">
        <w:trPr>
          <w:trHeight w:val="630"/>
        </w:trPr>
        <w:tc>
          <w:tcPr>
            <w:tcW w:w="9606" w:type="dxa"/>
          </w:tcPr>
          <w:p w:rsidR="00893E44" w:rsidRPr="005F0EBC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3E44" w:rsidRPr="00752FBD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Pr="00752FBD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752FBD">
        <w:rPr>
          <w:rFonts w:ascii="Tahoma" w:hAnsi="Tahoma" w:cs="Tahoma"/>
          <w:sz w:val="18"/>
          <w:szCs w:val="18"/>
        </w:rPr>
        <w:t xml:space="preserve"> 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  <w:r w:rsidRPr="004C73E2">
        <w:rPr>
          <w:rFonts w:ascii="Tahoma" w:hAnsi="Tahoma" w:cs="Tahoma"/>
          <w:sz w:val="22"/>
          <w:lang w:val="pl-PL"/>
        </w:rPr>
        <w:t xml:space="preserve">odgovoran za pripremu i realizaciju prijedloga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93E44" w:rsidRPr="004C73E2" w:rsidTr="005F0EBC">
        <w:tc>
          <w:tcPr>
            <w:tcW w:w="10195" w:type="dxa"/>
          </w:tcPr>
          <w:p w:rsidR="00893E44" w:rsidRPr="004C73E2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  <w:lang w:val="pl-PL"/>
        </w:rPr>
      </w:pPr>
      <w:r w:rsidRPr="004C73E2">
        <w:rPr>
          <w:rFonts w:ascii="Tahoma" w:hAnsi="Tahoma" w:cs="Tahoma"/>
          <w:b w:val="0"/>
          <w:bCs/>
          <w:sz w:val="18"/>
          <w:szCs w:val="18"/>
          <w:lang w:val="pl-PL"/>
        </w:rPr>
        <w:t xml:space="preserve">(naziv projektne ideje iz prijave) 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  <w:lang w:val="pl-PL"/>
        </w:rPr>
      </w:pP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  <w:r w:rsidRPr="004C73E2">
        <w:rPr>
          <w:rFonts w:ascii="Tahoma" w:hAnsi="Tahoma" w:cs="Tahoma"/>
          <w:sz w:val="22"/>
          <w:lang w:val="pl-PL"/>
        </w:rPr>
        <w:t>pod punom materijalnom i krivičnom odgovornošću dajem sljedeću IZJAVU:</w:t>
      </w:r>
    </w:p>
    <w:p w:rsidR="00893E44" w:rsidRPr="004C73E2" w:rsidRDefault="00893E44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821"/>
      </w:tblGrid>
      <w:tr w:rsidR="00893E44" w:rsidRPr="005F0EBC" w:rsidTr="005F0EBC">
        <w:tc>
          <w:tcPr>
            <w:tcW w:w="9351" w:type="dxa"/>
          </w:tcPr>
          <w:p w:rsidR="00893E44" w:rsidRPr="004C73E2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</w:pPr>
            <w:r w:rsidRPr="004C73E2"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>Upoznat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>a</w:t>
            </w:r>
            <w:r w:rsidRPr="004C73E2">
              <w:rPr>
                <w:rFonts w:ascii="Tahoma" w:hAnsi="Tahoma" w:cs="Tahoma"/>
                <w:b w:val="0"/>
                <w:bCs/>
                <w:sz w:val="20"/>
                <w:szCs w:val="20"/>
                <w:lang w:val="pl-PL"/>
              </w:rPr>
              <w:t xml:space="preserve"> sam sa sadržajem i prihvatam sve uslove navedene u Pozivu i Prijavi za dodjelu bespovratnih sredstava.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5F0EBC">
              <w:rPr>
                <w:sz w:val="28"/>
                <w:szCs w:val="28"/>
                <w:lang w:val="sl-SI"/>
              </w:rPr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5F0EBC">
              <w:rPr>
                <w:rFonts w:ascii="Tahoma" w:hAnsi="Tahoma" w:cs="Tahoma"/>
                <w:b w:val="0"/>
                <w:bCs/>
                <w:sz w:val="20"/>
                <w:szCs w:val="20"/>
              </w:rPr>
              <w:t>Sve iznijete informacije u Prijavi za dodjelu bespovratnih sredstava i Biznis planu su tačne.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5F0EBC">
              <w:rPr>
                <w:sz w:val="28"/>
                <w:szCs w:val="28"/>
                <w:lang w:val="sl-SI"/>
              </w:rPr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spacing w:line="240" w:lineRule="auto"/>
              <w:rPr>
                <w:rFonts w:cs="Tahoma"/>
                <w:bCs/>
                <w:szCs w:val="20"/>
              </w:rPr>
            </w:pPr>
            <w:r w:rsidRPr="005F0EBC">
              <w:rPr>
                <w:rFonts w:cs="Tahoma"/>
                <w:bCs/>
                <w:szCs w:val="20"/>
              </w:rPr>
              <w:t>Nije mi izrečena pravosnažna presuda, u periodu od dvije godine prije podnošenja zahtjeva za dodjelu bespovratnih sredstava, za izvršenje nekog krivičnog djela, niti mi je izrečena mjera zabrane obavljanja privredne djelatnosti.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5F0EBC">
              <w:rPr>
                <w:sz w:val="28"/>
                <w:szCs w:val="28"/>
                <w:lang w:val="sl-SI"/>
              </w:rPr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893E44" w:rsidRPr="005F0EBC" w:rsidTr="005F0EBC">
        <w:tc>
          <w:tcPr>
            <w:tcW w:w="9351" w:type="dxa"/>
          </w:tcPr>
          <w:p w:rsidR="00893E44" w:rsidRPr="005F0EBC" w:rsidRDefault="00893E44" w:rsidP="005F0EBC">
            <w:pPr>
              <w:pStyle w:val="SubTitle2"/>
              <w:spacing w:after="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5F0EBC">
              <w:rPr>
                <w:rFonts w:ascii="Tahoma" w:hAnsi="Tahoma" w:cs="Tahoma"/>
                <w:b w:val="0"/>
                <w:bCs/>
                <w:sz w:val="20"/>
                <w:szCs w:val="20"/>
              </w:rPr>
              <w:t>Za iste aktivnosti nisam korisnik finansijske podrške iz neke druge šeme bespovratnih sredstava koje potiču iz nacionalnog budžeta Crne Gore ili budžeta jedinica lokalne samouprave ili donatorskih organizacija</w:t>
            </w:r>
          </w:p>
        </w:tc>
        <w:tc>
          <w:tcPr>
            <w:tcW w:w="844" w:type="dxa"/>
          </w:tcPr>
          <w:p w:rsidR="00893E44" w:rsidRPr="005F0EBC" w:rsidRDefault="00893E44" w:rsidP="005F0EBC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5F0EBC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EBC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5F0EBC">
              <w:rPr>
                <w:sz w:val="28"/>
                <w:szCs w:val="28"/>
                <w:lang w:val="sl-SI"/>
              </w:rPr>
            </w:r>
            <w:r w:rsidRPr="005F0EBC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893E44" w:rsidRPr="004C73E2" w:rsidRDefault="00893E44" w:rsidP="009662F3">
      <w:pPr>
        <w:spacing w:after="0" w:line="240" w:lineRule="auto"/>
        <w:rPr>
          <w:sz w:val="16"/>
          <w:szCs w:val="16"/>
          <w:lang w:val="pl-PL"/>
        </w:rPr>
      </w:pPr>
      <w:r w:rsidRPr="004C73E2">
        <w:rPr>
          <w:lang w:val="pl-PL"/>
        </w:rPr>
        <w:t xml:space="preserve"> </w:t>
      </w:r>
      <w:r w:rsidRPr="004C73E2">
        <w:rPr>
          <w:sz w:val="16"/>
          <w:szCs w:val="16"/>
          <w:lang w:val="pl-PL"/>
        </w:rPr>
        <w:t>(označti polje u kvadratu sa X)</w:t>
      </w:r>
    </w:p>
    <w:p w:rsidR="00893E44" w:rsidRPr="004C73E2" w:rsidRDefault="00893E44" w:rsidP="009662F3">
      <w:pPr>
        <w:spacing w:after="0" w:line="240" w:lineRule="auto"/>
        <w:rPr>
          <w:sz w:val="16"/>
          <w:szCs w:val="16"/>
          <w:lang w:val="pl-PL"/>
        </w:rPr>
      </w:pPr>
    </w:p>
    <w:p w:rsidR="00893E44" w:rsidRPr="009662F3" w:rsidRDefault="00893E44" w:rsidP="006C1756">
      <w:pPr>
        <w:spacing w:after="0" w:line="240" w:lineRule="auto"/>
        <w:rPr>
          <w:sz w:val="22"/>
        </w:rPr>
      </w:pPr>
      <w:r w:rsidRPr="004C73E2">
        <w:rPr>
          <w:sz w:val="22"/>
          <w:lang w:val="pl-PL"/>
        </w:rPr>
        <w:t xml:space="preserve">                                                                                       </w:t>
      </w:r>
      <w:r>
        <w:rPr>
          <w:sz w:val="22"/>
        </w:rPr>
        <w:t xml:space="preserve">POTPIS PODNOSIOCA </w:t>
      </w:r>
      <w:r w:rsidRPr="009662F3">
        <w:rPr>
          <w:sz w:val="22"/>
        </w:rPr>
        <w:t xml:space="preserve"> </w:t>
      </w:r>
    </w:p>
    <w:p w:rsidR="00893E44" w:rsidRPr="009662F3" w:rsidRDefault="00893E44" w:rsidP="009662F3">
      <w:pPr>
        <w:spacing w:after="0" w:line="240" w:lineRule="auto"/>
        <w:jc w:val="right"/>
        <w:rPr>
          <w:sz w:val="22"/>
        </w:rPr>
      </w:pPr>
      <w:r w:rsidRPr="009662F3">
        <w:rPr>
          <w:sz w:val="22"/>
        </w:rPr>
        <w:t>______________________________________</w:t>
      </w:r>
    </w:p>
    <w:sectPr w:rsidR="00893E44" w:rsidRPr="009662F3" w:rsidSect="008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44" w:rsidRDefault="00893E44" w:rsidP="00E103B3">
      <w:pPr>
        <w:spacing w:before="0" w:after="0" w:line="240" w:lineRule="auto"/>
      </w:pPr>
      <w:r>
        <w:separator/>
      </w:r>
    </w:p>
  </w:endnote>
  <w:endnote w:type="continuationSeparator" w:id="0">
    <w:p w:rsidR="00893E44" w:rsidRDefault="00893E44" w:rsidP="00E10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44" w:rsidRDefault="00893E44" w:rsidP="00E103B3">
      <w:pPr>
        <w:spacing w:before="0" w:after="0" w:line="240" w:lineRule="auto"/>
      </w:pPr>
      <w:r>
        <w:separator/>
      </w:r>
    </w:p>
  </w:footnote>
  <w:footnote w:type="continuationSeparator" w:id="0">
    <w:p w:rsidR="00893E44" w:rsidRDefault="00893E44" w:rsidP="00E103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B3"/>
    <w:rsid w:val="0003419F"/>
    <w:rsid w:val="000D2B13"/>
    <w:rsid w:val="001C60F7"/>
    <w:rsid w:val="002436C2"/>
    <w:rsid w:val="00257715"/>
    <w:rsid w:val="003A72A4"/>
    <w:rsid w:val="003E106E"/>
    <w:rsid w:val="004C73E2"/>
    <w:rsid w:val="0058739E"/>
    <w:rsid w:val="005912C8"/>
    <w:rsid w:val="005F0EBC"/>
    <w:rsid w:val="006473E1"/>
    <w:rsid w:val="006C1756"/>
    <w:rsid w:val="00752FBD"/>
    <w:rsid w:val="008335F1"/>
    <w:rsid w:val="00845BB9"/>
    <w:rsid w:val="00893E44"/>
    <w:rsid w:val="0096158B"/>
    <w:rsid w:val="009662F3"/>
    <w:rsid w:val="009B2FC2"/>
    <w:rsid w:val="00B01857"/>
    <w:rsid w:val="00B145CE"/>
    <w:rsid w:val="00B56AED"/>
    <w:rsid w:val="00BB5187"/>
    <w:rsid w:val="00CB3496"/>
    <w:rsid w:val="00DD11A4"/>
    <w:rsid w:val="00DE2653"/>
    <w:rsid w:val="00DF612E"/>
    <w:rsid w:val="00E103B3"/>
    <w:rsid w:val="00E90536"/>
    <w:rsid w:val="00F3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3"/>
    <w:pPr>
      <w:spacing w:before="120" w:after="120" w:line="276" w:lineRule="auto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E103B3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E103B3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103B3"/>
    <w:rPr>
      <w:rFonts w:ascii="Arial" w:hAnsi="Arial" w:cs="Arial"/>
      <w:b/>
      <w:sz w:val="48"/>
      <w:lang w:val="en-GB"/>
    </w:rPr>
  </w:style>
  <w:style w:type="table" w:styleId="TableGrid">
    <w:name w:val="Table Grid"/>
    <w:basedOn w:val="TableNormal"/>
    <w:uiPriority w:val="99"/>
    <w:rsid w:val="00E10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103B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03B3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03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</dc:title>
  <dc:subject/>
  <dc:creator>USER</dc:creator>
  <cp:keywords/>
  <dc:description/>
  <cp:lastModifiedBy>USER</cp:lastModifiedBy>
  <cp:revision>2</cp:revision>
  <dcterms:created xsi:type="dcterms:W3CDTF">2021-11-29T12:16:00Z</dcterms:created>
  <dcterms:modified xsi:type="dcterms:W3CDTF">2021-11-29T12:16:00Z</dcterms:modified>
</cp:coreProperties>
</file>